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  <w:bookmarkStart w:id="1" w:name="_GoBack"/>
      <w:bookmarkEnd w:id="1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analyzer,”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Koc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Kalman,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>K. Author. (2015, May 10). Facility Greenhouse Gas Reporting (2nd ed.)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2E0" w:rsidRDefault="003B52E0">
      <w:r>
        <w:separator/>
      </w:r>
    </w:p>
  </w:endnote>
  <w:endnote w:type="continuationSeparator" w:id="0">
    <w:p w:rsidR="003B52E0" w:rsidRDefault="003B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77A" w:rsidRDefault="006117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403E9A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MHCI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C61EAE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2E0" w:rsidRDefault="003B52E0">
      <w:r>
        <w:separator/>
      </w:r>
    </w:p>
  </w:footnote>
  <w:footnote w:type="continuationSeparator" w:id="0">
    <w:p w:rsidR="003B52E0" w:rsidRDefault="003B5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77A" w:rsidRDefault="006117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77A" w:rsidRDefault="006117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715" w:rsidRDefault="00C95715" w:rsidP="0065053D">
    <w:pPr>
      <w:pStyle w:val="Footer"/>
      <w:tabs>
        <w:tab w:val="left" w:pos="720"/>
      </w:tabs>
      <w:ind w:firstLine="0"/>
      <w:jc w:val="left"/>
      <w:rPr>
        <w:i/>
        <w:lang w:val="en-CA"/>
      </w:rPr>
    </w:pPr>
    <w:r>
      <w:rPr>
        <w:i/>
        <w:lang w:val="en-CA"/>
      </w:rPr>
      <w:t xml:space="preserve">Proceedings of the </w:t>
    </w:r>
    <w:r w:rsidR="0065053D">
      <w:rPr>
        <w:i/>
        <w:lang w:val="en-CA"/>
      </w:rPr>
      <w:t>10</w:t>
    </w:r>
    <w:r>
      <w:rPr>
        <w:i/>
        <w:vertAlign w:val="superscript"/>
        <w:lang w:val="en-CA"/>
      </w:rPr>
      <w:t>th</w:t>
    </w:r>
    <w:r>
      <w:rPr>
        <w:i/>
        <w:lang w:val="en-CA"/>
      </w:rPr>
      <w:t xml:space="preserve"> World Congress on Electrical Engineering and Computer Systems and Sciences (</w:t>
    </w:r>
    <w:r w:rsidR="007F4FDD">
      <w:rPr>
        <w:i/>
        <w:lang w:val="en-CA"/>
      </w:rPr>
      <w:t>EECSS'24</w:t>
    </w:r>
    <w:r>
      <w:rPr>
        <w:i/>
        <w:lang w:val="en-CA"/>
      </w:rPr>
      <w:t>)</w:t>
    </w:r>
  </w:p>
  <w:p w:rsidR="00164E3F" w:rsidRDefault="00C61EAE" w:rsidP="00BE3FBD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>Barcelona, Spain</w:t>
    </w:r>
    <w:r w:rsidR="00164E3F" w:rsidRPr="00164E3F">
      <w:rPr>
        <w:i/>
        <w:lang w:val="en-CA"/>
      </w:rPr>
      <w:t xml:space="preserve"> - </w:t>
    </w:r>
    <w:r w:rsidR="00BE3FBD">
      <w:rPr>
        <w:i/>
        <w:lang w:val="en-CA"/>
      </w:rPr>
      <w:t>August 19 - 21, 2024</w:t>
    </w:r>
  </w:p>
  <w:p w:rsidR="0061177A" w:rsidRDefault="0061177A" w:rsidP="0061177A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Paper No. MHCI XXX (The number assigned by the OpenConf System)</w:t>
    </w:r>
  </w:p>
  <w:p w:rsidR="00156C71" w:rsidRPr="0061177A" w:rsidRDefault="0061177A" w:rsidP="0061177A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6BC3"/>
    <w:rsid w:val="00026D13"/>
    <w:rsid w:val="0003473E"/>
    <w:rsid w:val="00036E07"/>
    <w:rsid w:val="00054FA2"/>
    <w:rsid w:val="00095DE1"/>
    <w:rsid w:val="000B668A"/>
    <w:rsid w:val="000C7419"/>
    <w:rsid w:val="000F268D"/>
    <w:rsid w:val="0011741F"/>
    <w:rsid w:val="001409DA"/>
    <w:rsid w:val="0015499F"/>
    <w:rsid w:val="00156C71"/>
    <w:rsid w:val="00157E71"/>
    <w:rsid w:val="0016494C"/>
    <w:rsid w:val="00164E3F"/>
    <w:rsid w:val="00170951"/>
    <w:rsid w:val="001726F9"/>
    <w:rsid w:val="0019066A"/>
    <w:rsid w:val="00194D37"/>
    <w:rsid w:val="001C5870"/>
    <w:rsid w:val="001F4C3D"/>
    <w:rsid w:val="001F57B9"/>
    <w:rsid w:val="00206261"/>
    <w:rsid w:val="00210F66"/>
    <w:rsid w:val="00220E8C"/>
    <w:rsid w:val="00241C5A"/>
    <w:rsid w:val="00243A47"/>
    <w:rsid w:val="0024718D"/>
    <w:rsid w:val="002548B2"/>
    <w:rsid w:val="00267D5D"/>
    <w:rsid w:val="00283CD0"/>
    <w:rsid w:val="00295701"/>
    <w:rsid w:val="00295AA2"/>
    <w:rsid w:val="002A5497"/>
    <w:rsid w:val="002C5633"/>
    <w:rsid w:val="002D726B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B52E0"/>
    <w:rsid w:val="003D4466"/>
    <w:rsid w:val="003E36B7"/>
    <w:rsid w:val="00401F36"/>
    <w:rsid w:val="00403E9A"/>
    <w:rsid w:val="00407D83"/>
    <w:rsid w:val="004124A1"/>
    <w:rsid w:val="00420602"/>
    <w:rsid w:val="004239E5"/>
    <w:rsid w:val="00425E7C"/>
    <w:rsid w:val="00431704"/>
    <w:rsid w:val="004334AC"/>
    <w:rsid w:val="00434209"/>
    <w:rsid w:val="0046374D"/>
    <w:rsid w:val="00474D36"/>
    <w:rsid w:val="0047581A"/>
    <w:rsid w:val="004762B3"/>
    <w:rsid w:val="0048312F"/>
    <w:rsid w:val="004B0034"/>
    <w:rsid w:val="004C62C9"/>
    <w:rsid w:val="004C7448"/>
    <w:rsid w:val="004E42AE"/>
    <w:rsid w:val="004E477E"/>
    <w:rsid w:val="004E519A"/>
    <w:rsid w:val="004E5A3D"/>
    <w:rsid w:val="00502250"/>
    <w:rsid w:val="005037DF"/>
    <w:rsid w:val="00511ABA"/>
    <w:rsid w:val="00511DC4"/>
    <w:rsid w:val="00520734"/>
    <w:rsid w:val="0053554A"/>
    <w:rsid w:val="00543723"/>
    <w:rsid w:val="00547739"/>
    <w:rsid w:val="005538EF"/>
    <w:rsid w:val="005621EB"/>
    <w:rsid w:val="00571311"/>
    <w:rsid w:val="005774AE"/>
    <w:rsid w:val="0058158D"/>
    <w:rsid w:val="005823DA"/>
    <w:rsid w:val="005825C7"/>
    <w:rsid w:val="00596D16"/>
    <w:rsid w:val="005B17F3"/>
    <w:rsid w:val="005B32C5"/>
    <w:rsid w:val="005B64A9"/>
    <w:rsid w:val="005D6F99"/>
    <w:rsid w:val="005F1E5B"/>
    <w:rsid w:val="005F28F2"/>
    <w:rsid w:val="005F4E84"/>
    <w:rsid w:val="005F5165"/>
    <w:rsid w:val="006044B0"/>
    <w:rsid w:val="0061177A"/>
    <w:rsid w:val="0061481D"/>
    <w:rsid w:val="00624AAA"/>
    <w:rsid w:val="00637C79"/>
    <w:rsid w:val="00643C4C"/>
    <w:rsid w:val="0065053D"/>
    <w:rsid w:val="00684753"/>
    <w:rsid w:val="006C00CA"/>
    <w:rsid w:val="006E5B59"/>
    <w:rsid w:val="006F504F"/>
    <w:rsid w:val="00712C0A"/>
    <w:rsid w:val="007426A5"/>
    <w:rsid w:val="00761296"/>
    <w:rsid w:val="0078154A"/>
    <w:rsid w:val="0079421E"/>
    <w:rsid w:val="007A273B"/>
    <w:rsid w:val="007D5D78"/>
    <w:rsid w:val="007E4D32"/>
    <w:rsid w:val="007F4FDD"/>
    <w:rsid w:val="00823890"/>
    <w:rsid w:val="00855BF1"/>
    <w:rsid w:val="00881440"/>
    <w:rsid w:val="008841D0"/>
    <w:rsid w:val="008A1024"/>
    <w:rsid w:val="008A67EB"/>
    <w:rsid w:val="008C2A95"/>
    <w:rsid w:val="008C7CB2"/>
    <w:rsid w:val="008D04CE"/>
    <w:rsid w:val="008D4882"/>
    <w:rsid w:val="008E7292"/>
    <w:rsid w:val="008F2127"/>
    <w:rsid w:val="008F2FF4"/>
    <w:rsid w:val="008F40A6"/>
    <w:rsid w:val="008F64E7"/>
    <w:rsid w:val="009129F6"/>
    <w:rsid w:val="00913239"/>
    <w:rsid w:val="00915D10"/>
    <w:rsid w:val="00922520"/>
    <w:rsid w:val="00922905"/>
    <w:rsid w:val="009230B8"/>
    <w:rsid w:val="009249A3"/>
    <w:rsid w:val="00942400"/>
    <w:rsid w:val="009427CA"/>
    <w:rsid w:val="00942EA6"/>
    <w:rsid w:val="009575C3"/>
    <w:rsid w:val="00993D26"/>
    <w:rsid w:val="00993FB2"/>
    <w:rsid w:val="0099701A"/>
    <w:rsid w:val="009A41C9"/>
    <w:rsid w:val="009B340B"/>
    <w:rsid w:val="009B48ED"/>
    <w:rsid w:val="009D778B"/>
    <w:rsid w:val="00A00164"/>
    <w:rsid w:val="00A16191"/>
    <w:rsid w:val="00A177CF"/>
    <w:rsid w:val="00A2032C"/>
    <w:rsid w:val="00A23BBE"/>
    <w:rsid w:val="00A25271"/>
    <w:rsid w:val="00A315C5"/>
    <w:rsid w:val="00A3284C"/>
    <w:rsid w:val="00A33A17"/>
    <w:rsid w:val="00A41AA0"/>
    <w:rsid w:val="00A47C1A"/>
    <w:rsid w:val="00A561CE"/>
    <w:rsid w:val="00A759DB"/>
    <w:rsid w:val="00A76109"/>
    <w:rsid w:val="00A77868"/>
    <w:rsid w:val="00A80F1E"/>
    <w:rsid w:val="00A85AF2"/>
    <w:rsid w:val="00A93879"/>
    <w:rsid w:val="00AB3114"/>
    <w:rsid w:val="00B00D37"/>
    <w:rsid w:val="00B0554C"/>
    <w:rsid w:val="00B06102"/>
    <w:rsid w:val="00B10CD7"/>
    <w:rsid w:val="00B477B1"/>
    <w:rsid w:val="00B47C3D"/>
    <w:rsid w:val="00B50D30"/>
    <w:rsid w:val="00B53722"/>
    <w:rsid w:val="00B57B1E"/>
    <w:rsid w:val="00B808E2"/>
    <w:rsid w:val="00B84EE8"/>
    <w:rsid w:val="00B93ED0"/>
    <w:rsid w:val="00BA441A"/>
    <w:rsid w:val="00BA503C"/>
    <w:rsid w:val="00BB61BB"/>
    <w:rsid w:val="00BC57F1"/>
    <w:rsid w:val="00BC7CC4"/>
    <w:rsid w:val="00BE3FBD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61EAE"/>
    <w:rsid w:val="00C92C04"/>
    <w:rsid w:val="00C95558"/>
    <w:rsid w:val="00C95715"/>
    <w:rsid w:val="00CB0BF7"/>
    <w:rsid w:val="00CB0E30"/>
    <w:rsid w:val="00CB1586"/>
    <w:rsid w:val="00CD521C"/>
    <w:rsid w:val="00CD71FD"/>
    <w:rsid w:val="00CE76E4"/>
    <w:rsid w:val="00CF000A"/>
    <w:rsid w:val="00CF7DB1"/>
    <w:rsid w:val="00D149AD"/>
    <w:rsid w:val="00D236A8"/>
    <w:rsid w:val="00D27C05"/>
    <w:rsid w:val="00D350F3"/>
    <w:rsid w:val="00D47D12"/>
    <w:rsid w:val="00D52F58"/>
    <w:rsid w:val="00D60208"/>
    <w:rsid w:val="00D9023F"/>
    <w:rsid w:val="00DA00A3"/>
    <w:rsid w:val="00DA463A"/>
    <w:rsid w:val="00DB26C8"/>
    <w:rsid w:val="00DB410A"/>
    <w:rsid w:val="00DB691F"/>
    <w:rsid w:val="00DF04CA"/>
    <w:rsid w:val="00E0349E"/>
    <w:rsid w:val="00E0704C"/>
    <w:rsid w:val="00E5318A"/>
    <w:rsid w:val="00E627A7"/>
    <w:rsid w:val="00E64969"/>
    <w:rsid w:val="00E74541"/>
    <w:rsid w:val="00E81348"/>
    <w:rsid w:val="00E8331C"/>
    <w:rsid w:val="00EA3B73"/>
    <w:rsid w:val="00EB1F9E"/>
    <w:rsid w:val="00EC70DC"/>
    <w:rsid w:val="00ED7DD3"/>
    <w:rsid w:val="00EE1FF7"/>
    <w:rsid w:val="00EF1B7B"/>
    <w:rsid w:val="00F03E15"/>
    <w:rsid w:val="00F050E3"/>
    <w:rsid w:val="00F07773"/>
    <w:rsid w:val="00F23EE7"/>
    <w:rsid w:val="00F31EA9"/>
    <w:rsid w:val="00F32E35"/>
    <w:rsid w:val="00F33E74"/>
    <w:rsid w:val="00F43896"/>
    <w:rsid w:val="00F509F7"/>
    <w:rsid w:val="00F52095"/>
    <w:rsid w:val="00F5390C"/>
    <w:rsid w:val="00F53D55"/>
    <w:rsid w:val="00F70039"/>
    <w:rsid w:val="00F80AE9"/>
    <w:rsid w:val="00F814DC"/>
    <w:rsid w:val="00F81F64"/>
    <w:rsid w:val="00F91527"/>
    <w:rsid w:val="00FA6AC1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9701A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6246D-A789-40AA-BD95-A9D2C59D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1</TotalTime>
  <Pages>1</Pages>
  <Words>348</Words>
  <Characters>1990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Manager/>
  <Company/>
  <LinksUpToDate>false</LinksUpToDate>
  <CharactersWithSpaces>2328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RiseAndShine .</cp:lastModifiedBy>
  <cp:revision>14</cp:revision>
  <cp:lastPrinted>2012-10-24T18:06:00Z</cp:lastPrinted>
  <dcterms:created xsi:type="dcterms:W3CDTF">2020-01-24T14:23:00Z</dcterms:created>
  <dcterms:modified xsi:type="dcterms:W3CDTF">2023-10-11T15:24:00Z</dcterms:modified>
  <cp:category/>
</cp:coreProperties>
</file>